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6D3" w:rsidRPr="00F82A9C" w:rsidRDefault="004B76D3" w:rsidP="00F82A9C">
      <w:pPr>
        <w:tabs>
          <w:tab w:val="left" w:pos="2694"/>
        </w:tabs>
        <w:spacing w:after="0"/>
        <w:rPr>
          <w:rFonts w:ascii="Arial" w:hAnsi="Arial" w:cs="Arial"/>
          <w:sz w:val="24"/>
          <w:szCs w:val="24"/>
        </w:rPr>
      </w:pPr>
      <w:r w:rsidRPr="00F82A9C">
        <w:rPr>
          <w:rFonts w:ascii="Arial" w:hAnsi="Arial" w:cs="Arial"/>
          <w:sz w:val="24"/>
          <w:szCs w:val="24"/>
        </w:rPr>
        <w:t>[W lewym górnym rogu strony: policyjne logo z widocznymi napisami: KRAKÓW, Wydział R</w:t>
      </w:r>
      <w:bookmarkStart w:id="0" w:name="_GoBack"/>
      <w:bookmarkEnd w:id="0"/>
      <w:r w:rsidRPr="00F82A9C">
        <w:rPr>
          <w:rFonts w:ascii="Arial" w:hAnsi="Arial" w:cs="Arial"/>
          <w:sz w:val="24"/>
          <w:szCs w:val="24"/>
        </w:rPr>
        <w:t>uchu Drogowego KWP]</w:t>
      </w:r>
    </w:p>
    <w:p w:rsidR="004B76D3" w:rsidRPr="00F82A9C" w:rsidRDefault="004B76D3" w:rsidP="00F82A9C">
      <w:pPr>
        <w:tabs>
          <w:tab w:val="left" w:pos="2694"/>
        </w:tabs>
        <w:spacing w:after="0"/>
        <w:rPr>
          <w:rFonts w:ascii="Arial" w:hAnsi="Arial" w:cs="Arial"/>
          <w:sz w:val="24"/>
          <w:szCs w:val="24"/>
        </w:rPr>
      </w:pPr>
    </w:p>
    <w:p w:rsidR="004B76D3" w:rsidRPr="00F82A9C" w:rsidRDefault="004B76D3" w:rsidP="00F82A9C">
      <w:pPr>
        <w:spacing w:after="0"/>
        <w:rPr>
          <w:rFonts w:ascii="Arial" w:hAnsi="Arial" w:cs="Arial"/>
          <w:sz w:val="24"/>
          <w:szCs w:val="24"/>
        </w:rPr>
      </w:pPr>
      <w:r w:rsidRPr="00F82A9C">
        <w:rPr>
          <w:rFonts w:ascii="Arial" w:hAnsi="Arial" w:cs="Arial"/>
          <w:sz w:val="24"/>
          <w:szCs w:val="24"/>
        </w:rPr>
        <w:t>Piątkowy przepis drogowy</w:t>
      </w:r>
    </w:p>
    <w:p w:rsidR="004B76D3" w:rsidRPr="00F82A9C" w:rsidRDefault="004B76D3" w:rsidP="00F82A9C">
      <w:pPr>
        <w:spacing w:after="0"/>
        <w:rPr>
          <w:rFonts w:ascii="Arial" w:hAnsi="Arial" w:cs="Arial"/>
          <w:sz w:val="24"/>
          <w:szCs w:val="24"/>
        </w:rPr>
      </w:pPr>
    </w:p>
    <w:p w:rsidR="004B76D3" w:rsidRPr="00F82A9C" w:rsidRDefault="004B76D3" w:rsidP="00F82A9C">
      <w:pPr>
        <w:spacing w:after="0"/>
        <w:rPr>
          <w:rFonts w:ascii="Arial" w:hAnsi="Arial" w:cs="Arial"/>
          <w:sz w:val="24"/>
          <w:szCs w:val="24"/>
        </w:rPr>
      </w:pPr>
      <w:r w:rsidRPr="00F82A9C">
        <w:rPr>
          <w:rFonts w:ascii="Arial" w:hAnsi="Arial" w:cs="Arial"/>
          <w:sz w:val="24"/>
          <w:szCs w:val="24"/>
        </w:rPr>
        <w:t>Odc. 61- „Kategorie prawa jazdy uprawniające do kierowania motocyklem / motorowerem”</w:t>
      </w:r>
    </w:p>
    <w:p w:rsidR="004B76D3" w:rsidRPr="00F82A9C" w:rsidRDefault="004B76D3" w:rsidP="00F82A9C">
      <w:pPr>
        <w:spacing w:after="0"/>
        <w:rPr>
          <w:rFonts w:ascii="Arial" w:hAnsi="Arial" w:cs="Arial"/>
          <w:sz w:val="24"/>
          <w:szCs w:val="24"/>
        </w:rPr>
      </w:pPr>
    </w:p>
    <w:p w:rsidR="004B76D3" w:rsidRPr="00F82A9C" w:rsidRDefault="004B76D3" w:rsidP="00F82A9C">
      <w:pPr>
        <w:spacing w:after="0"/>
        <w:rPr>
          <w:rFonts w:ascii="Arial" w:hAnsi="Arial" w:cs="Arial"/>
          <w:sz w:val="24"/>
          <w:szCs w:val="24"/>
        </w:rPr>
      </w:pPr>
      <w:r w:rsidRPr="00F82A9C">
        <w:rPr>
          <w:rFonts w:ascii="Arial" w:hAnsi="Arial" w:cs="Arial"/>
          <w:sz w:val="24"/>
          <w:szCs w:val="24"/>
        </w:rPr>
        <w:t>[Po prawej stronie tytułu znajduje się zdjęcie przedstawiające dwóch motocyklistów. Po prawej wyeksponowano cywilnego motocyklistę ubranego w kask, stojącego przy motorze (opartego o motor) koloru czerwonego. Po lewej stronie motocyklisty widać policjanta ubranego w czarny, służbowy kombinezon i biały kask, siedzącego na białym motorze policyjnym z widocznym napisem „POLICJA” na owiewce, oraz symbolem „R” umieszczonym na bocznej części motoru.]</w:t>
      </w:r>
    </w:p>
    <w:p w:rsidR="004B76D3" w:rsidRPr="00F82A9C" w:rsidRDefault="004B76D3" w:rsidP="00F82A9C">
      <w:pPr>
        <w:spacing w:after="0"/>
        <w:rPr>
          <w:rFonts w:ascii="Arial" w:hAnsi="Arial" w:cs="Arial"/>
          <w:sz w:val="24"/>
          <w:szCs w:val="24"/>
        </w:rPr>
      </w:pPr>
    </w:p>
    <w:p w:rsidR="004B76D3" w:rsidRPr="00F82A9C" w:rsidRDefault="004B76D3" w:rsidP="00F82A9C">
      <w:pPr>
        <w:spacing w:after="0"/>
        <w:rPr>
          <w:rFonts w:ascii="Arial" w:hAnsi="Arial" w:cs="Arial"/>
          <w:sz w:val="24"/>
          <w:szCs w:val="24"/>
        </w:rPr>
      </w:pPr>
      <w:r w:rsidRPr="00F82A9C">
        <w:rPr>
          <w:rFonts w:ascii="Arial" w:hAnsi="Arial" w:cs="Arial"/>
          <w:sz w:val="24"/>
          <w:szCs w:val="24"/>
        </w:rPr>
        <w:t>[Poniżej znajduje się tabela. Słowny opis tabeli:]</w:t>
      </w:r>
    </w:p>
    <w:p w:rsidR="004B76D3" w:rsidRPr="00F82A9C" w:rsidRDefault="004B76D3" w:rsidP="00F82A9C">
      <w:pPr>
        <w:spacing w:after="0"/>
        <w:rPr>
          <w:rFonts w:ascii="Arial" w:hAnsi="Arial" w:cs="Arial"/>
          <w:sz w:val="24"/>
          <w:szCs w:val="24"/>
        </w:rPr>
      </w:pPr>
    </w:p>
    <w:p w:rsidR="004B76D3" w:rsidRPr="00F82A9C" w:rsidRDefault="004B76D3" w:rsidP="00F82A9C">
      <w:pPr>
        <w:spacing w:after="0"/>
        <w:rPr>
          <w:rFonts w:ascii="Arial" w:hAnsi="Arial" w:cs="Arial"/>
          <w:sz w:val="24"/>
          <w:szCs w:val="24"/>
        </w:rPr>
      </w:pPr>
      <w:r w:rsidRPr="00F82A9C">
        <w:rPr>
          <w:rFonts w:ascii="Arial" w:hAnsi="Arial" w:cs="Arial"/>
          <w:sz w:val="24"/>
          <w:szCs w:val="24"/>
        </w:rPr>
        <w:t xml:space="preserve">Kategoria Prawa jazdy: „AM” - </w:t>
      </w:r>
      <w:r w:rsidRPr="00F82A9C">
        <w:rPr>
          <w:sz w:val="24"/>
          <w:szCs w:val="24"/>
        </w:rPr>
        <w:t>minimalny wiek do uzyskania kategorii: 14 lat. Jakim motocyklem lub motorowerem można jeździć:</w:t>
      </w:r>
    </w:p>
    <w:p w:rsidR="004B76D3" w:rsidRPr="00F82A9C" w:rsidRDefault="004B76D3" w:rsidP="00F82A9C">
      <w:pPr>
        <w:spacing w:after="0"/>
        <w:rPr>
          <w:sz w:val="24"/>
          <w:szCs w:val="24"/>
        </w:rPr>
      </w:pPr>
      <w:r w:rsidRPr="00F82A9C">
        <w:rPr>
          <w:sz w:val="24"/>
          <w:szCs w:val="24"/>
        </w:rPr>
        <w:t>Motorower* ,</w:t>
      </w:r>
    </w:p>
    <w:p w:rsidR="004B76D3" w:rsidRPr="00F82A9C" w:rsidRDefault="004B76D3" w:rsidP="00F82A9C">
      <w:pPr>
        <w:spacing w:after="0"/>
        <w:rPr>
          <w:sz w:val="24"/>
          <w:szCs w:val="24"/>
        </w:rPr>
      </w:pPr>
      <w:r w:rsidRPr="00F82A9C">
        <w:rPr>
          <w:sz w:val="24"/>
          <w:szCs w:val="24"/>
        </w:rPr>
        <w:t xml:space="preserve">Zespół pojazdów: motorower + przyczepa (tylko na terytorium RP) </w:t>
      </w:r>
    </w:p>
    <w:p w:rsidR="004B76D3" w:rsidRPr="00F82A9C" w:rsidRDefault="004B76D3" w:rsidP="00F82A9C">
      <w:pPr>
        <w:spacing w:after="0"/>
        <w:rPr>
          <w:rFonts w:ascii="Arial" w:hAnsi="Arial" w:cs="Arial"/>
          <w:sz w:val="24"/>
          <w:szCs w:val="24"/>
        </w:rPr>
      </w:pPr>
    </w:p>
    <w:p w:rsidR="004B76D3" w:rsidRPr="00F82A9C" w:rsidRDefault="004B76D3" w:rsidP="00F82A9C">
      <w:pPr>
        <w:spacing w:after="0"/>
        <w:rPr>
          <w:sz w:val="24"/>
          <w:szCs w:val="24"/>
        </w:rPr>
      </w:pPr>
      <w:r w:rsidRPr="00F82A9C">
        <w:rPr>
          <w:rFonts w:ascii="Arial" w:hAnsi="Arial" w:cs="Arial"/>
          <w:sz w:val="24"/>
          <w:szCs w:val="24"/>
        </w:rPr>
        <w:t xml:space="preserve">Kategoria Prawa jazdy: „A1” - </w:t>
      </w:r>
      <w:r w:rsidRPr="00F82A9C">
        <w:rPr>
          <w:sz w:val="24"/>
          <w:szCs w:val="24"/>
        </w:rPr>
        <w:t>minimalny wiek do uzyskania kategorii: 16 lat. Jakim motocyklem lub motorowerem można jeździć:</w:t>
      </w:r>
    </w:p>
    <w:p w:rsidR="004B76D3" w:rsidRPr="00F82A9C" w:rsidRDefault="004B76D3" w:rsidP="00F82A9C">
      <w:pPr>
        <w:spacing w:after="0"/>
        <w:rPr>
          <w:sz w:val="24"/>
          <w:szCs w:val="24"/>
        </w:rPr>
      </w:pPr>
      <w:r w:rsidRPr="00F82A9C">
        <w:rPr>
          <w:sz w:val="24"/>
          <w:szCs w:val="24"/>
        </w:rPr>
        <w:t>Motorower* ,</w:t>
      </w:r>
    </w:p>
    <w:p w:rsidR="004B76D3" w:rsidRPr="00F82A9C" w:rsidRDefault="004B76D3" w:rsidP="00F82A9C">
      <w:pPr>
        <w:spacing w:after="0"/>
        <w:rPr>
          <w:sz w:val="24"/>
          <w:szCs w:val="24"/>
        </w:rPr>
      </w:pPr>
      <w:r w:rsidRPr="00F82A9C">
        <w:rPr>
          <w:sz w:val="24"/>
          <w:szCs w:val="24"/>
        </w:rPr>
        <w:t>Motocykl trójkołowy o mocy do 15 kW,</w:t>
      </w:r>
    </w:p>
    <w:p w:rsidR="004B76D3" w:rsidRPr="00F82A9C" w:rsidRDefault="004B76D3" w:rsidP="00F82A9C">
      <w:pPr>
        <w:spacing w:after="0"/>
        <w:rPr>
          <w:sz w:val="24"/>
          <w:szCs w:val="24"/>
        </w:rPr>
      </w:pPr>
      <w:r w:rsidRPr="00F82A9C">
        <w:rPr>
          <w:sz w:val="24"/>
          <w:szCs w:val="24"/>
        </w:rPr>
        <w:t>Motocykl o pojemności skokowej do 125 cm</w:t>
      </w:r>
      <w:r w:rsidRPr="00F82A9C">
        <w:rPr>
          <w:sz w:val="24"/>
          <w:szCs w:val="24"/>
          <w:vertAlign w:val="superscript"/>
        </w:rPr>
        <w:t>3</w:t>
      </w:r>
      <w:r w:rsidRPr="00F82A9C">
        <w:rPr>
          <w:sz w:val="24"/>
          <w:szCs w:val="24"/>
        </w:rPr>
        <w:t>, mocy do 11 kW i stosunku mocy do masy własnej do 0,1 kW/kg,</w:t>
      </w:r>
    </w:p>
    <w:p w:rsidR="004B76D3" w:rsidRPr="00F82A9C" w:rsidRDefault="004B76D3" w:rsidP="00F82A9C">
      <w:pPr>
        <w:rPr>
          <w:sz w:val="24"/>
          <w:szCs w:val="24"/>
        </w:rPr>
      </w:pPr>
      <w:r w:rsidRPr="00F82A9C">
        <w:rPr>
          <w:sz w:val="24"/>
          <w:szCs w:val="24"/>
        </w:rPr>
        <w:t>Zespół pojazdów złożony z motoroweru + przyczepa, lub wyżej wymieniony motocykl + przyczepa (ale tylko na terytorium RP)</w:t>
      </w:r>
    </w:p>
    <w:p w:rsidR="004B76D3" w:rsidRPr="00F82A9C" w:rsidRDefault="004B76D3" w:rsidP="00F82A9C">
      <w:pPr>
        <w:spacing w:after="0"/>
        <w:rPr>
          <w:sz w:val="24"/>
          <w:szCs w:val="24"/>
        </w:rPr>
      </w:pPr>
      <w:r w:rsidRPr="00F82A9C">
        <w:rPr>
          <w:rFonts w:ascii="Arial" w:hAnsi="Arial" w:cs="Arial"/>
          <w:sz w:val="24"/>
          <w:szCs w:val="24"/>
        </w:rPr>
        <w:t xml:space="preserve">Kategoria Prawa jazdy: „A2” - </w:t>
      </w:r>
      <w:r w:rsidRPr="00F82A9C">
        <w:rPr>
          <w:sz w:val="24"/>
          <w:szCs w:val="24"/>
        </w:rPr>
        <w:t>minimalny wiek do uzyskania kategorii: 18 lat. Jakim motocyklem lub motorowerem można jeździć:</w:t>
      </w:r>
    </w:p>
    <w:p w:rsidR="004B76D3" w:rsidRPr="00F82A9C" w:rsidRDefault="004B76D3" w:rsidP="00F82A9C">
      <w:pPr>
        <w:spacing w:after="0"/>
        <w:rPr>
          <w:sz w:val="24"/>
          <w:szCs w:val="24"/>
        </w:rPr>
      </w:pPr>
      <w:r w:rsidRPr="00F82A9C">
        <w:rPr>
          <w:sz w:val="24"/>
          <w:szCs w:val="24"/>
        </w:rPr>
        <w:t>Motorower* ,</w:t>
      </w:r>
    </w:p>
    <w:p w:rsidR="004B76D3" w:rsidRPr="00F82A9C" w:rsidRDefault="004B76D3" w:rsidP="00F82A9C">
      <w:pPr>
        <w:spacing w:after="0"/>
        <w:rPr>
          <w:sz w:val="24"/>
          <w:szCs w:val="24"/>
        </w:rPr>
      </w:pPr>
      <w:r w:rsidRPr="00F82A9C">
        <w:rPr>
          <w:sz w:val="24"/>
          <w:szCs w:val="24"/>
        </w:rPr>
        <w:t>Motocykl trójkołowy o mocy do 15 kW,</w:t>
      </w:r>
    </w:p>
    <w:p w:rsidR="004B76D3" w:rsidRPr="00F82A9C" w:rsidRDefault="004B76D3" w:rsidP="00F82A9C">
      <w:pPr>
        <w:spacing w:after="0"/>
        <w:rPr>
          <w:sz w:val="24"/>
          <w:szCs w:val="24"/>
        </w:rPr>
      </w:pPr>
      <w:r w:rsidRPr="00F82A9C">
        <w:rPr>
          <w:sz w:val="24"/>
          <w:szCs w:val="24"/>
        </w:rPr>
        <w:t>Motocykl o mocy do 35 kW i stosunku mocy do masy własnej do 0,2  kW/kg (nie może on powstać w wyniku wprowadzenia zmian w pojeździe o mocy przekraczającej dwukrotność mocy tego motocykla)</w:t>
      </w:r>
    </w:p>
    <w:p w:rsidR="004B76D3" w:rsidRPr="00F82A9C" w:rsidRDefault="004B76D3" w:rsidP="00F82A9C">
      <w:pPr>
        <w:rPr>
          <w:sz w:val="24"/>
          <w:szCs w:val="24"/>
        </w:rPr>
      </w:pPr>
      <w:r w:rsidRPr="00F82A9C">
        <w:rPr>
          <w:sz w:val="24"/>
          <w:szCs w:val="24"/>
        </w:rPr>
        <w:t>Zespół pojazdów złożony z motoroweru + przyczepa, lub wyżej wymieniony motocykl + przyczepa (ale tylko na terytorium RP)</w:t>
      </w:r>
    </w:p>
    <w:p w:rsidR="004B76D3" w:rsidRPr="00F82A9C" w:rsidRDefault="004B76D3" w:rsidP="00F82A9C">
      <w:pPr>
        <w:spacing w:after="0"/>
        <w:rPr>
          <w:sz w:val="24"/>
          <w:szCs w:val="24"/>
        </w:rPr>
      </w:pPr>
      <w:r w:rsidRPr="00F82A9C">
        <w:rPr>
          <w:rFonts w:ascii="Arial" w:hAnsi="Arial" w:cs="Arial"/>
          <w:sz w:val="24"/>
          <w:szCs w:val="24"/>
        </w:rPr>
        <w:t xml:space="preserve">Kategoria Prawa jazdy: „A” - </w:t>
      </w:r>
      <w:r w:rsidRPr="00F82A9C">
        <w:rPr>
          <w:sz w:val="24"/>
          <w:szCs w:val="24"/>
        </w:rPr>
        <w:t xml:space="preserve">minimalny wiek do uzyskania kategorii: 24 lata. Po ukończeniu 20 lat osoba która posiada minimum 2 lata prawo jazdy kat. </w:t>
      </w:r>
      <w:r>
        <w:rPr>
          <w:sz w:val="24"/>
          <w:szCs w:val="24"/>
        </w:rPr>
        <w:t>„</w:t>
      </w:r>
      <w:r w:rsidRPr="00F82A9C">
        <w:rPr>
          <w:sz w:val="24"/>
          <w:szCs w:val="24"/>
        </w:rPr>
        <w:t>A2</w:t>
      </w:r>
      <w:r>
        <w:rPr>
          <w:sz w:val="24"/>
          <w:szCs w:val="24"/>
        </w:rPr>
        <w:t>”</w:t>
      </w:r>
      <w:r w:rsidRPr="00F82A9C">
        <w:rPr>
          <w:sz w:val="24"/>
          <w:szCs w:val="24"/>
        </w:rPr>
        <w:t xml:space="preserve"> może kierować wszystkimi pojazdami z kat. </w:t>
      </w:r>
      <w:r>
        <w:rPr>
          <w:sz w:val="24"/>
          <w:szCs w:val="24"/>
        </w:rPr>
        <w:t>„</w:t>
      </w:r>
      <w:r w:rsidRPr="00F82A9C">
        <w:rPr>
          <w:sz w:val="24"/>
          <w:szCs w:val="24"/>
        </w:rPr>
        <w:t>A</w:t>
      </w:r>
      <w:r>
        <w:rPr>
          <w:sz w:val="24"/>
          <w:szCs w:val="24"/>
        </w:rPr>
        <w:t>”</w:t>
      </w:r>
      <w:r w:rsidRPr="00F82A9C">
        <w:rPr>
          <w:sz w:val="24"/>
          <w:szCs w:val="24"/>
        </w:rPr>
        <w:t>. (wymienione są poniżej). Jakim motocyklem lub motorowerem można jeździć:</w:t>
      </w:r>
    </w:p>
    <w:p w:rsidR="004B76D3" w:rsidRPr="00F82A9C" w:rsidRDefault="004B76D3" w:rsidP="00F82A9C">
      <w:pPr>
        <w:spacing w:after="0"/>
        <w:rPr>
          <w:sz w:val="24"/>
          <w:szCs w:val="24"/>
        </w:rPr>
      </w:pPr>
      <w:r w:rsidRPr="00F82A9C">
        <w:rPr>
          <w:sz w:val="24"/>
          <w:szCs w:val="24"/>
        </w:rPr>
        <w:t>Motorower*</w:t>
      </w:r>
    </w:p>
    <w:p w:rsidR="004B76D3" w:rsidRPr="00F82A9C" w:rsidRDefault="004B76D3" w:rsidP="00F82A9C">
      <w:pPr>
        <w:spacing w:after="0"/>
        <w:rPr>
          <w:sz w:val="24"/>
          <w:szCs w:val="24"/>
        </w:rPr>
      </w:pPr>
      <w:r w:rsidRPr="00F82A9C">
        <w:rPr>
          <w:sz w:val="24"/>
          <w:szCs w:val="24"/>
        </w:rPr>
        <w:t>Motocykl (każdy)</w:t>
      </w:r>
    </w:p>
    <w:p w:rsidR="004B76D3" w:rsidRPr="00F82A9C" w:rsidRDefault="004B76D3" w:rsidP="00F82A9C">
      <w:pPr>
        <w:rPr>
          <w:sz w:val="24"/>
          <w:szCs w:val="24"/>
        </w:rPr>
      </w:pPr>
      <w:r w:rsidRPr="00F82A9C">
        <w:rPr>
          <w:sz w:val="24"/>
          <w:szCs w:val="24"/>
        </w:rPr>
        <w:t>Zespół pojazdów złożony z motoroweru + przyczepa, lub motocykl + przyczepa (ale tylko na terytorium RP)</w:t>
      </w:r>
    </w:p>
    <w:p w:rsidR="004B76D3" w:rsidRPr="00F82A9C" w:rsidRDefault="004B76D3" w:rsidP="00F82A9C">
      <w:pPr>
        <w:spacing w:after="0"/>
        <w:rPr>
          <w:sz w:val="24"/>
          <w:szCs w:val="24"/>
        </w:rPr>
      </w:pPr>
      <w:r w:rsidRPr="00F82A9C">
        <w:rPr>
          <w:rFonts w:ascii="Arial" w:hAnsi="Arial" w:cs="Arial"/>
          <w:sz w:val="24"/>
          <w:szCs w:val="24"/>
        </w:rPr>
        <w:t xml:space="preserve">Kategoria Prawa jazdy: „B1” - </w:t>
      </w:r>
      <w:r w:rsidRPr="00F82A9C">
        <w:rPr>
          <w:sz w:val="24"/>
          <w:szCs w:val="24"/>
        </w:rPr>
        <w:t>minimalny wiek do uzyskania kategorii: 16 lat. Jakim motocyklem lub motorowerem można jeździć:</w:t>
      </w:r>
    </w:p>
    <w:p w:rsidR="004B76D3" w:rsidRPr="00F82A9C" w:rsidRDefault="004B76D3" w:rsidP="00F82A9C">
      <w:pPr>
        <w:spacing w:after="0"/>
        <w:rPr>
          <w:sz w:val="24"/>
          <w:szCs w:val="24"/>
        </w:rPr>
      </w:pPr>
      <w:r w:rsidRPr="00F82A9C">
        <w:rPr>
          <w:sz w:val="24"/>
          <w:szCs w:val="24"/>
        </w:rPr>
        <w:t>Motorower* .</w:t>
      </w:r>
    </w:p>
    <w:p w:rsidR="004B76D3" w:rsidRPr="00F82A9C" w:rsidRDefault="004B76D3" w:rsidP="00F82A9C">
      <w:pPr>
        <w:spacing w:after="0"/>
        <w:rPr>
          <w:sz w:val="24"/>
          <w:szCs w:val="24"/>
        </w:rPr>
      </w:pPr>
    </w:p>
    <w:p w:rsidR="004B76D3" w:rsidRPr="00F82A9C" w:rsidRDefault="004B76D3" w:rsidP="00F82A9C">
      <w:pPr>
        <w:spacing w:after="0"/>
        <w:rPr>
          <w:sz w:val="24"/>
          <w:szCs w:val="24"/>
        </w:rPr>
      </w:pPr>
      <w:r w:rsidRPr="00F82A9C">
        <w:rPr>
          <w:rFonts w:ascii="Arial" w:hAnsi="Arial" w:cs="Arial"/>
          <w:sz w:val="24"/>
          <w:szCs w:val="24"/>
        </w:rPr>
        <w:t xml:space="preserve">Kategoria Prawa jazdy: „B” - </w:t>
      </w:r>
      <w:r w:rsidRPr="00F82A9C">
        <w:rPr>
          <w:sz w:val="24"/>
          <w:szCs w:val="24"/>
        </w:rPr>
        <w:t>minimalny wiek do uzyskania kategorii: 18 lat. Jakim motocyklem lub motorowerem można jeździć:</w:t>
      </w:r>
    </w:p>
    <w:p w:rsidR="004B76D3" w:rsidRPr="00F82A9C" w:rsidRDefault="004B76D3" w:rsidP="00F82A9C">
      <w:pPr>
        <w:spacing w:after="0"/>
        <w:rPr>
          <w:sz w:val="24"/>
          <w:szCs w:val="24"/>
        </w:rPr>
      </w:pPr>
      <w:r w:rsidRPr="00F82A9C">
        <w:rPr>
          <w:sz w:val="24"/>
          <w:szCs w:val="24"/>
        </w:rPr>
        <w:t>Motorower*,</w:t>
      </w:r>
    </w:p>
    <w:p w:rsidR="004B76D3" w:rsidRPr="00F82A9C" w:rsidRDefault="004B76D3" w:rsidP="00F82A9C">
      <w:pPr>
        <w:spacing w:after="0"/>
        <w:rPr>
          <w:sz w:val="24"/>
          <w:szCs w:val="24"/>
        </w:rPr>
      </w:pPr>
      <w:r w:rsidRPr="00F82A9C">
        <w:rPr>
          <w:sz w:val="24"/>
          <w:szCs w:val="24"/>
        </w:rPr>
        <w:t>Motocykl o pojemności skokowej do 125 cm</w:t>
      </w:r>
      <w:r w:rsidRPr="00F82A9C">
        <w:rPr>
          <w:sz w:val="24"/>
          <w:szCs w:val="24"/>
          <w:vertAlign w:val="superscript"/>
        </w:rPr>
        <w:t>3</w:t>
      </w:r>
      <w:r w:rsidRPr="00F82A9C">
        <w:rPr>
          <w:sz w:val="24"/>
          <w:szCs w:val="24"/>
        </w:rPr>
        <w:t>, mocy do 11 kW i stosunku mocy do masy własnej do 0,1 kW/kg, pod warunkiem, że osoba posiada prawo jazdy kat. B od minimum 3 lat. Przepis ten pozwala na kierowanie takim motocyklem tylko na terenie RP,</w:t>
      </w:r>
    </w:p>
    <w:p w:rsidR="004B76D3" w:rsidRPr="00F82A9C" w:rsidRDefault="004B76D3" w:rsidP="00F82A9C">
      <w:pPr>
        <w:spacing w:after="0"/>
        <w:rPr>
          <w:sz w:val="24"/>
          <w:szCs w:val="24"/>
        </w:rPr>
      </w:pPr>
      <w:r w:rsidRPr="00F82A9C">
        <w:rPr>
          <w:sz w:val="24"/>
          <w:szCs w:val="24"/>
        </w:rPr>
        <w:t>Motocykl trójkołowy pod warunkiem, że osoba posiada prawo jazdy kat. B od minimum 3 lat. Przepis ten pozwala na kierowanie takim motocyklem tylko na terenie RP.</w:t>
      </w:r>
    </w:p>
    <w:p w:rsidR="004B76D3" w:rsidRPr="00F82A9C" w:rsidRDefault="004B76D3" w:rsidP="00F82A9C">
      <w:pPr>
        <w:spacing w:after="0"/>
        <w:rPr>
          <w:sz w:val="24"/>
          <w:szCs w:val="24"/>
        </w:rPr>
      </w:pPr>
    </w:p>
    <w:p w:rsidR="004B76D3" w:rsidRPr="00F82A9C" w:rsidRDefault="004B76D3" w:rsidP="00F82A9C">
      <w:pPr>
        <w:spacing w:after="0"/>
        <w:rPr>
          <w:sz w:val="24"/>
          <w:szCs w:val="24"/>
        </w:rPr>
      </w:pPr>
      <w:r w:rsidRPr="00F82A9C">
        <w:rPr>
          <w:sz w:val="24"/>
          <w:szCs w:val="24"/>
        </w:rPr>
        <w:t xml:space="preserve"> </w:t>
      </w:r>
      <w:r w:rsidRPr="00F82A9C">
        <w:rPr>
          <w:rFonts w:ascii="Arial" w:hAnsi="Arial" w:cs="Arial"/>
          <w:sz w:val="24"/>
          <w:szCs w:val="24"/>
        </w:rPr>
        <w:t xml:space="preserve">Kategorie Prawa jazdy: „C1” - </w:t>
      </w:r>
      <w:r w:rsidRPr="00F82A9C">
        <w:rPr>
          <w:sz w:val="24"/>
          <w:szCs w:val="24"/>
        </w:rPr>
        <w:t>minimalny wiek do uzyskania kategorii: 18 lat, „C” i „D1” – minimalny wiek do uzyskania kategorii: 21 lat, „D” – minimalny wiek do uzyskania kategorii: 24 lata, „T” – minimalny wiek do uzyskania kategorii: 16 lat. Jakim motocyklem lub motorowerem można jeździć:</w:t>
      </w:r>
    </w:p>
    <w:p w:rsidR="004B76D3" w:rsidRPr="00F82A9C" w:rsidRDefault="004B76D3" w:rsidP="00F82A9C">
      <w:pPr>
        <w:spacing w:after="0"/>
        <w:rPr>
          <w:sz w:val="24"/>
          <w:szCs w:val="24"/>
        </w:rPr>
      </w:pPr>
      <w:r w:rsidRPr="00F82A9C">
        <w:rPr>
          <w:sz w:val="24"/>
          <w:szCs w:val="24"/>
        </w:rPr>
        <w:t>Motorower*</w:t>
      </w:r>
    </w:p>
    <w:p w:rsidR="004B76D3" w:rsidRPr="00F82A9C" w:rsidRDefault="004B76D3" w:rsidP="00F82A9C">
      <w:pPr>
        <w:spacing w:before="240"/>
        <w:ind w:left="-142" w:right="-166"/>
        <w:jc w:val="both"/>
        <w:rPr>
          <w:rFonts w:ascii="Arial" w:hAnsi="Arial" w:cs="Arial"/>
          <w:sz w:val="24"/>
          <w:szCs w:val="24"/>
        </w:rPr>
      </w:pPr>
      <w:r w:rsidRPr="00F82A9C">
        <w:rPr>
          <w:sz w:val="24"/>
          <w:szCs w:val="24"/>
        </w:rPr>
        <w:t>*</w:t>
      </w:r>
      <w:r w:rsidRPr="00F82A9C">
        <w:rPr>
          <w:rFonts w:ascii="Arial" w:hAnsi="Arial" w:cs="Arial"/>
          <w:sz w:val="24"/>
          <w:szCs w:val="24"/>
        </w:rPr>
        <w:t xml:space="preserve"> Jest to pojazd dwu- lub trójkołowy zaopatrzony w silnik spalinowy o pojemności skokowej nieprzekraczającej 50 cm</w:t>
      </w:r>
      <w:r w:rsidRPr="00F82A9C">
        <w:rPr>
          <w:rFonts w:ascii="Arial" w:hAnsi="Arial" w:cs="Arial"/>
          <w:sz w:val="24"/>
          <w:szCs w:val="24"/>
          <w:vertAlign w:val="superscript"/>
        </w:rPr>
        <w:t xml:space="preserve">3 </w:t>
      </w:r>
      <w:r w:rsidRPr="00F82A9C">
        <w:rPr>
          <w:rFonts w:ascii="Arial" w:hAnsi="Arial" w:cs="Arial"/>
          <w:sz w:val="24"/>
          <w:szCs w:val="24"/>
        </w:rPr>
        <w:t>lub w silnik elektryczny o mocy nie większej niż 4 kW, którego konstrukcja ogranicza prędkość jazdy do 45 km/h. Osoby które ukończyły 18 lat przed 19 stycznia 2013 roku mogą kierować motorowerem nie posiadając żadnego dokumentu (z chwilą ukończenia 18 lat automatycznie nabyli to uprawnienie na mocy Ustawy o kierujących pojazdami).</w:t>
      </w:r>
    </w:p>
    <w:p w:rsidR="004B76D3" w:rsidRDefault="004B76D3" w:rsidP="00954C72">
      <w:pPr>
        <w:spacing w:after="0"/>
        <w:rPr>
          <w:sz w:val="23"/>
          <w:szCs w:val="23"/>
        </w:rPr>
      </w:pPr>
    </w:p>
    <w:p w:rsidR="004B76D3" w:rsidRDefault="004B76D3" w:rsidP="00954C72">
      <w:pPr>
        <w:spacing w:after="0"/>
        <w:rPr>
          <w:sz w:val="23"/>
          <w:szCs w:val="23"/>
        </w:rPr>
      </w:pPr>
    </w:p>
    <w:p w:rsidR="004B76D3" w:rsidRDefault="004B76D3" w:rsidP="00954C72">
      <w:pPr>
        <w:spacing w:after="0"/>
        <w:rPr>
          <w:sz w:val="23"/>
          <w:szCs w:val="23"/>
        </w:rPr>
      </w:pPr>
    </w:p>
    <w:p w:rsidR="004B76D3" w:rsidRDefault="004B76D3" w:rsidP="009A15A4">
      <w:pPr>
        <w:rPr>
          <w:sz w:val="23"/>
          <w:szCs w:val="23"/>
        </w:rPr>
      </w:pPr>
    </w:p>
    <w:p w:rsidR="004B76D3" w:rsidRDefault="004B76D3" w:rsidP="009A15A4">
      <w:pPr>
        <w:spacing w:after="0"/>
        <w:rPr>
          <w:sz w:val="23"/>
          <w:szCs w:val="23"/>
        </w:rPr>
      </w:pPr>
    </w:p>
    <w:p w:rsidR="004B76D3" w:rsidRDefault="004B76D3" w:rsidP="00967419">
      <w:pPr>
        <w:rPr>
          <w:sz w:val="23"/>
          <w:szCs w:val="23"/>
        </w:rPr>
      </w:pPr>
    </w:p>
    <w:p w:rsidR="004B76D3" w:rsidRDefault="004B76D3" w:rsidP="00967419">
      <w:pPr>
        <w:rPr>
          <w:sz w:val="23"/>
          <w:szCs w:val="23"/>
        </w:rPr>
      </w:pPr>
    </w:p>
    <w:p w:rsidR="004B76D3" w:rsidRPr="00B259E5" w:rsidRDefault="004B76D3" w:rsidP="009E2B4F">
      <w:pPr>
        <w:rPr>
          <w:sz w:val="23"/>
          <w:szCs w:val="23"/>
        </w:rPr>
      </w:pPr>
    </w:p>
    <w:p w:rsidR="004B76D3" w:rsidRDefault="004B76D3" w:rsidP="004056BE">
      <w:pPr>
        <w:spacing w:after="0"/>
        <w:rPr>
          <w:sz w:val="23"/>
          <w:szCs w:val="23"/>
        </w:rPr>
      </w:pPr>
    </w:p>
    <w:p w:rsidR="004B76D3" w:rsidRDefault="004B76D3" w:rsidP="004056BE">
      <w:pPr>
        <w:spacing w:after="0"/>
        <w:rPr>
          <w:rFonts w:ascii="Arial" w:hAnsi="Arial" w:cs="Arial"/>
          <w:sz w:val="24"/>
          <w:szCs w:val="24"/>
        </w:rPr>
      </w:pPr>
    </w:p>
    <w:p w:rsidR="004B76D3" w:rsidRDefault="004B76D3" w:rsidP="004056BE">
      <w:pPr>
        <w:spacing w:after="0"/>
        <w:rPr>
          <w:rFonts w:ascii="Arial" w:hAnsi="Arial" w:cs="Arial"/>
          <w:sz w:val="24"/>
          <w:szCs w:val="24"/>
        </w:rPr>
      </w:pPr>
    </w:p>
    <w:p w:rsidR="004B76D3" w:rsidRPr="004056BE" w:rsidRDefault="004B76D3" w:rsidP="004056BE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4B76D3" w:rsidRDefault="004B76D3" w:rsidP="004056BE">
      <w:pPr>
        <w:spacing w:after="0"/>
        <w:rPr>
          <w:rFonts w:ascii="Arial" w:hAnsi="Arial" w:cs="Arial"/>
          <w:sz w:val="24"/>
          <w:szCs w:val="24"/>
        </w:rPr>
      </w:pPr>
    </w:p>
    <w:p w:rsidR="004B76D3" w:rsidRPr="00ED51E9" w:rsidRDefault="004B76D3" w:rsidP="00ED51E9">
      <w:pPr>
        <w:spacing w:after="0"/>
        <w:rPr>
          <w:rFonts w:ascii="Arial" w:hAnsi="Arial" w:cs="Arial"/>
          <w:sz w:val="24"/>
          <w:szCs w:val="24"/>
        </w:rPr>
      </w:pPr>
    </w:p>
    <w:sectPr w:rsidR="004B76D3" w:rsidRPr="00ED51E9" w:rsidSect="00D807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E012A"/>
    <w:multiLevelType w:val="hybridMultilevel"/>
    <w:tmpl w:val="CD06F502"/>
    <w:lvl w:ilvl="0" w:tplc="04CEB13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8863064"/>
    <w:multiLevelType w:val="hybridMultilevel"/>
    <w:tmpl w:val="6994ED52"/>
    <w:lvl w:ilvl="0" w:tplc="AFBA0DB0">
      <w:start w:val="1"/>
      <w:numFmt w:val="bullet"/>
      <w:lvlText w:val=""/>
      <w:lvlJc w:val="left"/>
      <w:pPr>
        <w:ind w:left="784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4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4" w:hanging="360"/>
      </w:pPr>
      <w:rPr>
        <w:rFonts w:ascii="Wingdings" w:hAnsi="Wingdings" w:cs="Wingdings" w:hint="default"/>
      </w:rPr>
    </w:lvl>
  </w:abstractNum>
  <w:abstractNum w:abstractNumId="2">
    <w:nsid w:val="6E155A5D"/>
    <w:multiLevelType w:val="hybridMultilevel"/>
    <w:tmpl w:val="BA2CE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23CC"/>
    <w:rsid w:val="00115BD1"/>
    <w:rsid w:val="00171F33"/>
    <w:rsid w:val="003E3F95"/>
    <w:rsid w:val="00401451"/>
    <w:rsid w:val="004056BE"/>
    <w:rsid w:val="00484CBC"/>
    <w:rsid w:val="004B76D3"/>
    <w:rsid w:val="005C33A0"/>
    <w:rsid w:val="006A21CD"/>
    <w:rsid w:val="00724AD7"/>
    <w:rsid w:val="008C3F2A"/>
    <w:rsid w:val="00954C72"/>
    <w:rsid w:val="00967419"/>
    <w:rsid w:val="00971D04"/>
    <w:rsid w:val="0098170C"/>
    <w:rsid w:val="009A15A4"/>
    <w:rsid w:val="009E2B4F"/>
    <w:rsid w:val="00A223CC"/>
    <w:rsid w:val="00A40A73"/>
    <w:rsid w:val="00B22426"/>
    <w:rsid w:val="00B259E5"/>
    <w:rsid w:val="00D06288"/>
    <w:rsid w:val="00D80734"/>
    <w:rsid w:val="00DE1949"/>
    <w:rsid w:val="00ED51E9"/>
    <w:rsid w:val="00F35686"/>
    <w:rsid w:val="00F82A9C"/>
    <w:rsid w:val="00FB3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F3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E3F9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523</Words>
  <Characters>3138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[W lewym górnym rogu strony: policyjne logo z widocznymi napisami: KRAKÓW, Wydział Ruchu Drogowego KWP]</dc:title>
  <dc:subject/>
  <dc:creator>Wróbel Wojciech</dc:creator>
  <cp:keywords/>
  <dc:description/>
  <cp:lastModifiedBy>902249</cp:lastModifiedBy>
  <cp:revision>2</cp:revision>
  <dcterms:created xsi:type="dcterms:W3CDTF">2021-05-07T07:25:00Z</dcterms:created>
  <dcterms:modified xsi:type="dcterms:W3CDTF">2021-05-07T07:25:00Z</dcterms:modified>
</cp:coreProperties>
</file>